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DF2B" w14:textId="77777777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DICHIARAZIONE DELL’ENTE/IMPRESA OSPITANTE CON SEDE IN ITALIA PER TIROCINI CURRICULARI ED EXTRACURRICULARI da redigere su carta intestata)</w:t>
      </w:r>
    </w:p>
    <w:p w14:paraId="3E784492" w14:textId="77777777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</w:p>
    <w:p w14:paraId="26EB679D" w14:textId="3054118D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Il/la sottoscritto/a 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Pr="002C6AF9">
        <w:rPr>
          <w:rFonts w:ascii="Times New Roman" w:hAnsi="Times New Roman"/>
          <w:sz w:val="22"/>
          <w:szCs w:val="22"/>
        </w:rPr>
        <w:t xml:space="preserve"> in qualità di legale rappresentante dell’ente/impresa_____________________________________ relativamente al progetto di tirocinio del Sig./Dott./Sig.ra/Dott.ssa _________________________ ___________________nato/a __________________________ il __________ iscritto/</w:t>
      </w:r>
      <w:r w:rsidRPr="007E0E36">
        <w:rPr>
          <w:rFonts w:ascii="Times New Roman" w:hAnsi="Times New Roman"/>
          <w:sz w:val="22"/>
          <w:szCs w:val="22"/>
        </w:rPr>
        <w:t>al corso di studio (</w:t>
      </w:r>
      <w:r w:rsidRPr="007E0E36">
        <w:rPr>
          <w:rFonts w:ascii="Times New Roman" w:hAnsi="Times New Roman"/>
          <w:i/>
          <w:iCs/>
          <w:sz w:val="22"/>
          <w:szCs w:val="22"/>
        </w:rPr>
        <w:t>specificare quale)</w:t>
      </w:r>
      <w:r w:rsidRPr="007E0E36">
        <w:rPr>
          <w:rFonts w:ascii="Times New Roman" w:hAnsi="Times New Roman"/>
          <w:sz w:val="22"/>
          <w:szCs w:val="22"/>
        </w:rPr>
        <w:t xml:space="preserve"> in ________________________________________ </w:t>
      </w:r>
      <w:proofErr w:type="spellStart"/>
      <w:r w:rsidRPr="007E0E36">
        <w:rPr>
          <w:rFonts w:ascii="Times New Roman" w:hAnsi="Times New Roman"/>
          <w:sz w:val="22"/>
          <w:szCs w:val="22"/>
        </w:rPr>
        <w:t>matr</w:t>
      </w:r>
      <w:proofErr w:type="spellEnd"/>
      <w:r w:rsidRPr="007E0E36">
        <w:rPr>
          <w:rFonts w:ascii="Times New Roman" w:hAnsi="Times New Roman"/>
          <w:sz w:val="22"/>
          <w:szCs w:val="22"/>
        </w:rPr>
        <w:t>. n. __________/con titolo di studio (</w:t>
      </w:r>
      <w:r w:rsidRPr="007E0E36">
        <w:rPr>
          <w:rFonts w:ascii="Times New Roman" w:hAnsi="Times New Roman"/>
          <w:i/>
          <w:iCs/>
          <w:sz w:val="22"/>
          <w:szCs w:val="22"/>
        </w:rPr>
        <w:t>specificare quale)</w:t>
      </w:r>
      <w:r w:rsidRPr="002C6AF9">
        <w:rPr>
          <w:rFonts w:ascii="Times New Roman" w:hAnsi="Times New Roman"/>
          <w:sz w:val="22"/>
          <w:szCs w:val="22"/>
        </w:rPr>
        <w:t xml:space="preserve"> in _________________________________________ presso l’Università di Pisa </w:t>
      </w:r>
    </w:p>
    <w:p w14:paraId="2FF2ABF5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Dichiara</w:t>
      </w:r>
    </w:p>
    <w:p w14:paraId="0BBB9925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6EECA54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01D4C09A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A tal fine si impegna</w:t>
      </w:r>
    </w:p>
    <w:p w14:paraId="59ED7D61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06EFDD3E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fornire al/la tirocinante un’adeguata informazione sulle prescrizioni previste per la sicurezza sanitaria dai Protocolli di sicurezza applicati per i lavoratori;</w:t>
      </w:r>
    </w:p>
    <w:p w14:paraId="3B074653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- a fornire al tirocinante un’adeguata informazione sulla normativa in materia di salute e sicurezza nei luoghi di lavoro e sulle prescrizioni previste per la sicurezza sanitaria dai protocolli Covid-19 applicati ai lavoratori; </w:t>
      </w:r>
    </w:p>
    <w:p w14:paraId="2121BDD7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267C92DC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richiedere la sospensione del tirocinio, secondo le modalità consuete, qualora fosse necessario l’allontanamento del tirocinante dalla sede operativa per cause inerenti </w:t>
      </w:r>
      <w:proofErr w:type="gramStart"/>
      <w:r w:rsidRPr="002C6AF9">
        <w:rPr>
          <w:rFonts w:ascii="Times New Roman" w:hAnsi="Times New Roman"/>
          <w:sz w:val="22"/>
          <w:szCs w:val="22"/>
        </w:rPr>
        <w:t>il</w:t>
      </w:r>
      <w:proofErr w:type="gramEnd"/>
      <w:r w:rsidRPr="002C6AF9">
        <w:rPr>
          <w:rFonts w:ascii="Times New Roman" w:hAnsi="Times New Roman"/>
          <w:sz w:val="22"/>
          <w:szCs w:val="22"/>
        </w:rPr>
        <w:t xml:space="preserve"> Covid-19.</w:t>
      </w:r>
    </w:p>
    <w:p w14:paraId="141ACCC7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Riconosce</w:t>
      </w:r>
    </w:p>
    <w:p w14:paraId="06F684C9" w14:textId="384F4D64" w:rsid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che l’ente/impresa ospitante è l’unico responsabile in tutte le sedi (amministrativa, civile e penale) per l’eventuale contagio da Covid-19 del/la tirocinante, qualora venga accertato che il contagio è derivato dall’omessa applicazione delle misure di sicurezza da parte dell’ente stesso.</w:t>
      </w:r>
    </w:p>
    <w:p w14:paraId="687E35DA" w14:textId="4FDCF394" w:rsidR="002C6AF9" w:rsidRDefault="002C6AF9" w:rsidP="002C6AF9">
      <w:pPr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DATA </w:t>
      </w:r>
    </w:p>
    <w:p w14:paraId="6A7941A4" w14:textId="77777777" w:rsidR="007E0E36" w:rsidRDefault="007E0E36" w:rsidP="002C6AF9">
      <w:pPr>
        <w:rPr>
          <w:rFonts w:ascii="Times New Roman" w:hAnsi="Times New Roman"/>
          <w:sz w:val="22"/>
          <w:szCs w:val="22"/>
        </w:rPr>
      </w:pPr>
    </w:p>
    <w:p w14:paraId="6F5BF7EB" w14:textId="45920AB8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FIRMA DEL LEGALE RAPPRESENTANTE O SUO DELEGATO</w:t>
      </w:r>
    </w:p>
    <w:sectPr w:rsidR="002C6AF9" w:rsidRPr="002C6AF9" w:rsidSect="00160ECC">
      <w:footerReference w:type="default" r:id="rId11"/>
      <w:footerReference w:type="first" r:id="rId12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59E8" w14:textId="77777777" w:rsidR="00A14F0A" w:rsidRDefault="00A14F0A" w:rsidP="00D96F69">
      <w:r>
        <w:separator/>
      </w:r>
    </w:p>
  </w:endnote>
  <w:endnote w:type="continuationSeparator" w:id="0">
    <w:p w14:paraId="7D9C5359" w14:textId="77777777" w:rsidR="00A14F0A" w:rsidRDefault="00A14F0A" w:rsidP="00D9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DEDA" w14:textId="0E55E772" w:rsidR="009752EF" w:rsidRDefault="009752EF" w:rsidP="00031C73">
    <w:pPr>
      <w:pStyle w:val="Pidipagina"/>
      <w:tabs>
        <w:tab w:val="clear" w:pos="4819"/>
        <w:tab w:val="clear" w:pos="9638"/>
        <w:tab w:val="left" w:pos="1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74B7" w14:textId="579342D9" w:rsidR="009752EF" w:rsidRDefault="009752EF" w:rsidP="00031C73">
    <w:pPr>
      <w:pStyle w:val="Pidipagina"/>
      <w:tabs>
        <w:tab w:val="center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B5B5" w14:textId="77777777" w:rsidR="00A14F0A" w:rsidRDefault="00A14F0A" w:rsidP="00D96F69">
      <w:r>
        <w:separator/>
      </w:r>
    </w:p>
  </w:footnote>
  <w:footnote w:type="continuationSeparator" w:id="0">
    <w:p w14:paraId="4925CCB4" w14:textId="77777777" w:rsidR="00A14F0A" w:rsidRDefault="00A14F0A" w:rsidP="00D9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ACF"/>
    <w:multiLevelType w:val="hybridMultilevel"/>
    <w:tmpl w:val="A140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A47"/>
    <w:multiLevelType w:val="hybridMultilevel"/>
    <w:tmpl w:val="89AAA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C20"/>
    <w:multiLevelType w:val="hybridMultilevel"/>
    <w:tmpl w:val="B89E1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1260"/>
    <w:multiLevelType w:val="hybridMultilevel"/>
    <w:tmpl w:val="BBE8524C"/>
    <w:lvl w:ilvl="0" w:tplc="F49C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26A"/>
    <w:multiLevelType w:val="hybridMultilevel"/>
    <w:tmpl w:val="895E6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190"/>
    <w:multiLevelType w:val="hybridMultilevel"/>
    <w:tmpl w:val="7FCE7BD0"/>
    <w:lvl w:ilvl="0" w:tplc="580C256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DC5032"/>
    <w:multiLevelType w:val="hybridMultilevel"/>
    <w:tmpl w:val="938E5B68"/>
    <w:lvl w:ilvl="0" w:tplc="B5201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22C6"/>
    <w:multiLevelType w:val="hybridMultilevel"/>
    <w:tmpl w:val="9C2E3E7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DA4504"/>
    <w:multiLevelType w:val="hybridMultilevel"/>
    <w:tmpl w:val="0B3A16F4"/>
    <w:lvl w:ilvl="0" w:tplc="5488378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416"/>
    <w:multiLevelType w:val="hybridMultilevel"/>
    <w:tmpl w:val="7FD6B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0"/>
    <w:multiLevelType w:val="hybridMultilevel"/>
    <w:tmpl w:val="65D8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1B6C"/>
    <w:multiLevelType w:val="hybridMultilevel"/>
    <w:tmpl w:val="B5620CF2"/>
    <w:lvl w:ilvl="0" w:tplc="0446388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6E26E26"/>
    <w:multiLevelType w:val="hybridMultilevel"/>
    <w:tmpl w:val="68366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7DD"/>
    <w:multiLevelType w:val="hybridMultilevel"/>
    <w:tmpl w:val="DB7E23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4F51"/>
    <w:multiLevelType w:val="hybridMultilevel"/>
    <w:tmpl w:val="3D880B5E"/>
    <w:lvl w:ilvl="0" w:tplc="18D856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37AF"/>
    <w:multiLevelType w:val="hybridMultilevel"/>
    <w:tmpl w:val="C8889DDA"/>
    <w:lvl w:ilvl="0" w:tplc="33A817A2">
      <w:start w:val="1"/>
      <w:numFmt w:val="decimal"/>
      <w:lvlText w:val="%1."/>
      <w:lvlJc w:val="left"/>
      <w:pPr>
        <w:ind w:left="679" w:hanging="56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1A905C7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2" w:tplc="5ED8E24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11CC335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BA96C116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E106629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9C0ABBA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526424C6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428C62B6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37B3254"/>
    <w:multiLevelType w:val="hybridMultilevel"/>
    <w:tmpl w:val="944A4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12C1"/>
    <w:multiLevelType w:val="hybridMultilevel"/>
    <w:tmpl w:val="4BB84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1842"/>
    <w:multiLevelType w:val="hybridMultilevel"/>
    <w:tmpl w:val="F18E8B82"/>
    <w:lvl w:ilvl="0" w:tplc="FCCCC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3070"/>
    <w:multiLevelType w:val="hybridMultilevel"/>
    <w:tmpl w:val="3AAA0644"/>
    <w:lvl w:ilvl="0" w:tplc="13BA3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3DD0"/>
    <w:multiLevelType w:val="hybridMultilevel"/>
    <w:tmpl w:val="A9E2F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0780"/>
    <w:multiLevelType w:val="hybridMultilevel"/>
    <w:tmpl w:val="8FA2C7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B8F"/>
    <w:multiLevelType w:val="hybridMultilevel"/>
    <w:tmpl w:val="8836E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692"/>
    <w:multiLevelType w:val="hybridMultilevel"/>
    <w:tmpl w:val="3962EB26"/>
    <w:lvl w:ilvl="0" w:tplc="F6F231F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  <w:kern w:val="0"/>
        <w14:cntxtAlts w14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8653A"/>
    <w:multiLevelType w:val="hybridMultilevel"/>
    <w:tmpl w:val="F7065C8C"/>
    <w:lvl w:ilvl="0" w:tplc="CF129EA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4E4378"/>
    <w:multiLevelType w:val="hybridMultilevel"/>
    <w:tmpl w:val="BF5A7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3AF3"/>
    <w:multiLevelType w:val="hybridMultilevel"/>
    <w:tmpl w:val="ACBE8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565E"/>
    <w:multiLevelType w:val="hybridMultilevel"/>
    <w:tmpl w:val="7A30E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42D3"/>
    <w:multiLevelType w:val="hybridMultilevel"/>
    <w:tmpl w:val="49780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2303"/>
    <w:multiLevelType w:val="hybridMultilevel"/>
    <w:tmpl w:val="7C567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0D8B"/>
    <w:multiLevelType w:val="hybridMultilevel"/>
    <w:tmpl w:val="E348C0B6"/>
    <w:lvl w:ilvl="0" w:tplc="8EEA23B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00C0"/>
    <w:multiLevelType w:val="hybridMultilevel"/>
    <w:tmpl w:val="C4127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D18B5"/>
    <w:multiLevelType w:val="hybridMultilevel"/>
    <w:tmpl w:val="B6E2A4CE"/>
    <w:lvl w:ilvl="0" w:tplc="F0E2C2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14250"/>
    <w:multiLevelType w:val="hybridMultilevel"/>
    <w:tmpl w:val="3214A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20FF9"/>
    <w:multiLevelType w:val="hybridMultilevel"/>
    <w:tmpl w:val="FB081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F5949"/>
    <w:multiLevelType w:val="hybridMultilevel"/>
    <w:tmpl w:val="8382B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D0B6C"/>
    <w:multiLevelType w:val="hybridMultilevel"/>
    <w:tmpl w:val="8FBCBE9C"/>
    <w:lvl w:ilvl="0" w:tplc="FE1636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17F66"/>
    <w:multiLevelType w:val="hybridMultilevel"/>
    <w:tmpl w:val="25101A12"/>
    <w:lvl w:ilvl="0" w:tplc="0EE6D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5"/>
  </w:num>
  <w:num w:numId="4">
    <w:abstractNumId w:val="13"/>
  </w:num>
  <w:num w:numId="5">
    <w:abstractNumId w:val="12"/>
  </w:num>
  <w:num w:numId="6">
    <w:abstractNumId w:val="29"/>
  </w:num>
  <w:num w:numId="7">
    <w:abstractNumId w:val="26"/>
  </w:num>
  <w:num w:numId="8">
    <w:abstractNumId w:val="21"/>
  </w:num>
  <w:num w:numId="9">
    <w:abstractNumId w:val="28"/>
  </w:num>
  <w:num w:numId="10">
    <w:abstractNumId w:val="1"/>
  </w:num>
  <w:num w:numId="11">
    <w:abstractNumId w:val="16"/>
  </w:num>
  <w:num w:numId="12">
    <w:abstractNumId w:val="2"/>
  </w:num>
  <w:num w:numId="13">
    <w:abstractNumId w:val="25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5"/>
  </w:num>
  <w:num w:numId="19">
    <w:abstractNumId w:val="3"/>
  </w:num>
  <w:num w:numId="20">
    <w:abstractNumId w:val="34"/>
  </w:num>
  <w:num w:numId="21">
    <w:abstractNumId w:val="36"/>
  </w:num>
  <w:num w:numId="22">
    <w:abstractNumId w:val="0"/>
  </w:num>
  <w:num w:numId="23">
    <w:abstractNumId w:val="4"/>
  </w:num>
  <w:num w:numId="24">
    <w:abstractNumId w:val="20"/>
  </w:num>
  <w:num w:numId="25">
    <w:abstractNumId w:val="27"/>
  </w:num>
  <w:num w:numId="26">
    <w:abstractNumId w:val="33"/>
  </w:num>
  <w:num w:numId="27">
    <w:abstractNumId w:val="30"/>
  </w:num>
  <w:num w:numId="28">
    <w:abstractNumId w:val="23"/>
  </w:num>
  <w:num w:numId="29">
    <w:abstractNumId w:val="7"/>
  </w:num>
  <w:num w:numId="30">
    <w:abstractNumId w:val="15"/>
  </w:num>
  <w:num w:numId="31">
    <w:abstractNumId w:val="14"/>
  </w:num>
  <w:num w:numId="32">
    <w:abstractNumId w:val="6"/>
  </w:num>
  <w:num w:numId="33">
    <w:abstractNumId w:val="32"/>
  </w:num>
  <w:num w:numId="34">
    <w:abstractNumId w:val="31"/>
  </w:num>
  <w:num w:numId="35">
    <w:abstractNumId w:val="19"/>
  </w:num>
  <w:num w:numId="36">
    <w:abstractNumId w:val="10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283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3"/>
    <w:rsid w:val="00004E1C"/>
    <w:rsid w:val="00014745"/>
    <w:rsid w:val="00017C09"/>
    <w:rsid w:val="00031C73"/>
    <w:rsid w:val="00032F0E"/>
    <w:rsid w:val="00033A86"/>
    <w:rsid w:val="00036BBC"/>
    <w:rsid w:val="00037B36"/>
    <w:rsid w:val="0004234C"/>
    <w:rsid w:val="000517B7"/>
    <w:rsid w:val="00060F95"/>
    <w:rsid w:val="00062F52"/>
    <w:rsid w:val="00064BAD"/>
    <w:rsid w:val="00066DD0"/>
    <w:rsid w:val="000702BF"/>
    <w:rsid w:val="0007138A"/>
    <w:rsid w:val="00077937"/>
    <w:rsid w:val="00082070"/>
    <w:rsid w:val="00085882"/>
    <w:rsid w:val="000909A7"/>
    <w:rsid w:val="000950AD"/>
    <w:rsid w:val="00097C66"/>
    <w:rsid w:val="000B1C25"/>
    <w:rsid w:val="000D213F"/>
    <w:rsid w:val="000D3BD2"/>
    <w:rsid w:val="000E0E06"/>
    <w:rsid w:val="000F1C87"/>
    <w:rsid w:val="000F4C88"/>
    <w:rsid w:val="000F570F"/>
    <w:rsid w:val="000F5743"/>
    <w:rsid w:val="00104CE7"/>
    <w:rsid w:val="001065C5"/>
    <w:rsid w:val="001075DE"/>
    <w:rsid w:val="001076DC"/>
    <w:rsid w:val="00135154"/>
    <w:rsid w:val="00142137"/>
    <w:rsid w:val="001463F9"/>
    <w:rsid w:val="00147922"/>
    <w:rsid w:val="001505C0"/>
    <w:rsid w:val="001562C8"/>
    <w:rsid w:val="0016019A"/>
    <w:rsid w:val="0016030D"/>
    <w:rsid w:val="00160ECC"/>
    <w:rsid w:val="00162EED"/>
    <w:rsid w:val="00163AAF"/>
    <w:rsid w:val="00163D4D"/>
    <w:rsid w:val="00171EAD"/>
    <w:rsid w:val="00184C71"/>
    <w:rsid w:val="001852C7"/>
    <w:rsid w:val="00192A6B"/>
    <w:rsid w:val="001A0B30"/>
    <w:rsid w:val="001B1BE0"/>
    <w:rsid w:val="001C0F53"/>
    <w:rsid w:val="001C503A"/>
    <w:rsid w:val="001C533C"/>
    <w:rsid w:val="001C58DA"/>
    <w:rsid w:val="001D3F42"/>
    <w:rsid w:val="001D489E"/>
    <w:rsid w:val="001D71DA"/>
    <w:rsid w:val="001E17F7"/>
    <w:rsid w:val="001E2EAE"/>
    <w:rsid w:val="001E4853"/>
    <w:rsid w:val="001F25BB"/>
    <w:rsid w:val="001F2A9D"/>
    <w:rsid w:val="001F3AFC"/>
    <w:rsid w:val="001F5811"/>
    <w:rsid w:val="0020483C"/>
    <w:rsid w:val="00206E64"/>
    <w:rsid w:val="0021322F"/>
    <w:rsid w:val="002262BC"/>
    <w:rsid w:val="002324B3"/>
    <w:rsid w:val="0023368D"/>
    <w:rsid w:val="002406AD"/>
    <w:rsid w:val="00241A31"/>
    <w:rsid w:val="00246DE1"/>
    <w:rsid w:val="002471EA"/>
    <w:rsid w:val="002528AF"/>
    <w:rsid w:val="00255CB2"/>
    <w:rsid w:val="00263BFF"/>
    <w:rsid w:val="00265EF0"/>
    <w:rsid w:val="00293CF7"/>
    <w:rsid w:val="00294A9B"/>
    <w:rsid w:val="00294F6C"/>
    <w:rsid w:val="002962F7"/>
    <w:rsid w:val="002A2409"/>
    <w:rsid w:val="002A6B4C"/>
    <w:rsid w:val="002A7B3C"/>
    <w:rsid w:val="002B112F"/>
    <w:rsid w:val="002B225F"/>
    <w:rsid w:val="002C6AF9"/>
    <w:rsid w:val="002D0317"/>
    <w:rsid w:val="002D3BA1"/>
    <w:rsid w:val="002E1507"/>
    <w:rsid w:val="002E4065"/>
    <w:rsid w:val="002F386C"/>
    <w:rsid w:val="00303179"/>
    <w:rsid w:val="003045BE"/>
    <w:rsid w:val="00305134"/>
    <w:rsid w:val="00306411"/>
    <w:rsid w:val="00316A86"/>
    <w:rsid w:val="0031795F"/>
    <w:rsid w:val="0032092D"/>
    <w:rsid w:val="0032366C"/>
    <w:rsid w:val="00325F47"/>
    <w:rsid w:val="00326D9C"/>
    <w:rsid w:val="00331C61"/>
    <w:rsid w:val="00337C75"/>
    <w:rsid w:val="003454CA"/>
    <w:rsid w:val="00352021"/>
    <w:rsid w:val="003523A2"/>
    <w:rsid w:val="00353EA3"/>
    <w:rsid w:val="0036009F"/>
    <w:rsid w:val="00363704"/>
    <w:rsid w:val="00363D62"/>
    <w:rsid w:val="003654DA"/>
    <w:rsid w:val="00366564"/>
    <w:rsid w:val="00366E50"/>
    <w:rsid w:val="00371DCE"/>
    <w:rsid w:val="00371EAD"/>
    <w:rsid w:val="00374187"/>
    <w:rsid w:val="00380092"/>
    <w:rsid w:val="003940AA"/>
    <w:rsid w:val="003969D1"/>
    <w:rsid w:val="003A0C61"/>
    <w:rsid w:val="003A59A2"/>
    <w:rsid w:val="003B0B83"/>
    <w:rsid w:val="003B3DE1"/>
    <w:rsid w:val="003B753C"/>
    <w:rsid w:val="003B7C9B"/>
    <w:rsid w:val="003C5106"/>
    <w:rsid w:val="003D60EE"/>
    <w:rsid w:val="003E0AEE"/>
    <w:rsid w:val="003F0315"/>
    <w:rsid w:val="003F66B1"/>
    <w:rsid w:val="003F6ACC"/>
    <w:rsid w:val="004131DD"/>
    <w:rsid w:val="0041332D"/>
    <w:rsid w:val="00422EC1"/>
    <w:rsid w:val="004233B3"/>
    <w:rsid w:val="004307E8"/>
    <w:rsid w:val="00432D87"/>
    <w:rsid w:val="004343C0"/>
    <w:rsid w:val="00435A4C"/>
    <w:rsid w:val="00443079"/>
    <w:rsid w:val="00447400"/>
    <w:rsid w:val="00452795"/>
    <w:rsid w:val="00454FE0"/>
    <w:rsid w:val="004657C5"/>
    <w:rsid w:val="00474089"/>
    <w:rsid w:val="004742B1"/>
    <w:rsid w:val="00474554"/>
    <w:rsid w:val="004871EF"/>
    <w:rsid w:val="00491C4A"/>
    <w:rsid w:val="00494045"/>
    <w:rsid w:val="004A2394"/>
    <w:rsid w:val="004A3791"/>
    <w:rsid w:val="004A3E9C"/>
    <w:rsid w:val="004C0D3E"/>
    <w:rsid w:val="004C182B"/>
    <w:rsid w:val="004C26F5"/>
    <w:rsid w:val="004C2A3F"/>
    <w:rsid w:val="004C2D2B"/>
    <w:rsid w:val="004C412B"/>
    <w:rsid w:val="004C48DD"/>
    <w:rsid w:val="004C55C9"/>
    <w:rsid w:val="004C5DE5"/>
    <w:rsid w:val="004C64CE"/>
    <w:rsid w:val="004D0865"/>
    <w:rsid w:val="004D7EC3"/>
    <w:rsid w:val="004E027D"/>
    <w:rsid w:val="004E16FB"/>
    <w:rsid w:val="004E2409"/>
    <w:rsid w:val="004E27D4"/>
    <w:rsid w:val="004F0920"/>
    <w:rsid w:val="00504B75"/>
    <w:rsid w:val="005130D0"/>
    <w:rsid w:val="00513180"/>
    <w:rsid w:val="00513401"/>
    <w:rsid w:val="00513A56"/>
    <w:rsid w:val="00516E1F"/>
    <w:rsid w:val="0052060F"/>
    <w:rsid w:val="005209F3"/>
    <w:rsid w:val="00522DCD"/>
    <w:rsid w:val="00523B83"/>
    <w:rsid w:val="00525846"/>
    <w:rsid w:val="00526DA2"/>
    <w:rsid w:val="00532567"/>
    <w:rsid w:val="00535FEF"/>
    <w:rsid w:val="00543AA5"/>
    <w:rsid w:val="00545CC3"/>
    <w:rsid w:val="00547747"/>
    <w:rsid w:val="0055152A"/>
    <w:rsid w:val="0055186E"/>
    <w:rsid w:val="00563790"/>
    <w:rsid w:val="005677F0"/>
    <w:rsid w:val="00575ABB"/>
    <w:rsid w:val="00593ED0"/>
    <w:rsid w:val="00596B1F"/>
    <w:rsid w:val="0059797F"/>
    <w:rsid w:val="005A7E15"/>
    <w:rsid w:val="005B5C25"/>
    <w:rsid w:val="005C5518"/>
    <w:rsid w:val="005D27A6"/>
    <w:rsid w:val="005D4096"/>
    <w:rsid w:val="005D6A24"/>
    <w:rsid w:val="005E2C05"/>
    <w:rsid w:val="005E2E29"/>
    <w:rsid w:val="005E32B6"/>
    <w:rsid w:val="005E7EC4"/>
    <w:rsid w:val="005F24BC"/>
    <w:rsid w:val="005F5F3D"/>
    <w:rsid w:val="005F6827"/>
    <w:rsid w:val="005F7029"/>
    <w:rsid w:val="0061009E"/>
    <w:rsid w:val="006119F5"/>
    <w:rsid w:val="00611B47"/>
    <w:rsid w:val="00612B80"/>
    <w:rsid w:val="00621D28"/>
    <w:rsid w:val="00622949"/>
    <w:rsid w:val="006239BE"/>
    <w:rsid w:val="00640542"/>
    <w:rsid w:val="006524F2"/>
    <w:rsid w:val="00652AC7"/>
    <w:rsid w:val="00652BB5"/>
    <w:rsid w:val="0065725C"/>
    <w:rsid w:val="00657FD2"/>
    <w:rsid w:val="006604A5"/>
    <w:rsid w:val="00660980"/>
    <w:rsid w:val="00661402"/>
    <w:rsid w:val="006617BF"/>
    <w:rsid w:val="006655DB"/>
    <w:rsid w:val="00666D8A"/>
    <w:rsid w:val="0067139F"/>
    <w:rsid w:val="00671D87"/>
    <w:rsid w:val="00671F67"/>
    <w:rsid w:val="006750D4"/>
    <w:rsid w:val="00675402"/>
    <w:rsid w:val="0067755D"/>
    <w:rsid w:val="00685CAE"/>
    <w:rsid w:val="006A0124"/>
    <w:rsid w:val="006A386E"/>
    <w:rsid w:val="006B2F7B"/>
    <w:rsid w:val="006B3E1E"/>
    <w:rsid w:val="006B53AB"/>
    <w:rsid w:val="006B6F90"/>
    <w:rsid w:val="006C0472"/>
    <w:rsid w:val="006C2A84"/>
    <w:rsid w:val="006D5270"/>
    <w:rsid w:val="006D608A"/>
    <w:rsid w:val="006D6157"/>
    <w:rsid w:val="006E1977"/>
    <w:rsid w:val="006E2DE9"/>
    <w:rsid w:val="006E6F86"/>
    <w:rsid w:val="0070313C"/>
    <w:rsid w:val="00720BEB"/>
    <w:rsid w:val="007210A4"/>
    <w:rsid w:val="007355DE"/>
    <w:rsid w:val="0073721E"/>
    <w:rsid w:val="0074385C"/>
    <w:rsid w:val="00750257"/>
    <w:rsid w:val="00754E14"/>
    <w:rsid w:val="00755466"/>
    <w:rsid w:val="00757C5B"/>
    <w:rsid w:val="00775C6B"/>
    <w:rsid w:val="007827ED"/>
    <w:rsid w:val="00782EA6"/>
    <w:rsid w:val="00787CFE"/>
    <w:rsid w:val="00790C54"/>
    <w:rsid w:val="007A221B"/>
    <w:rsid w:val="007A3190"/>
    <w:rsid w:val="007B319E"/>
    <w:rsid w:val="007B334D"/>
    <w:rsid w:val="007B42BA"/>
    <w:rsid w:val="007C15FE"/>
    <w:rsid w:val="007C20C7"/>
    <w:rsid w:val="007C2CAB"/>
    <w:rsid w:val="007D137D"/>
    <w:rsid w:val="007D713A"/>
    <w:rsid w:val="007E0E36"/>
    <w:rsid w:val="007E2E7B"/>
    <w:rsid w:val="007E3FA2"/>
    <w:rsid w:val="007E628B"/>
    <w:rsid w:val="007E6BF0"/>
    <w:rsid w:val="007F0A24"/>
    <w:rsid w:val="007F19D6"/>
    <w:rsid w:val="007F2DFF"/>
    <w:rsid w:val="00800ADB"/>
    <w:rsid w:val="00803F0A"/>
    <w:rsid w:val="00804A93"/>
    <w:rsid w:val="008054DB"/>
    <w:rsid w:val="008202F7"/>
    <w:rsid w:val="00825A52"/>
    <w:rsid w:val="00827704"/>
    <w:rsid w:val="00830B92"/>
    <w:rsid w:val="00837033"/>
    <w:rsid w:val="00853FAF"/>
    <w:rsid w:val="00854E9F"/>
    <w:rsid w:val="00855FB0"/>
    <w:rsid w:val="00856858"/>
    <w:rsid w:val="008571C7"/>
    <w:rsid w:val="00864E28"/>
    <w:rsid w:val="0086520E"/>
    <w:rsid w:val="0087080D"/>
    <w:rsid w:val="0087091F"/>
    <w:rsid w:val="008809B0"/>
    <w:rsid w:val="00883147"/>
    <w:rsid w:val="00883699"/>
    <w:rsid w:val="00883CB0"/>
    <w:rsid w:val="00884B0D"/>
    <w:rsid w:val="008858F2"/>
    <w:rsid w:val="00886D98"/>
    <w:rsid w:val="00891BCB"/>
    <w:rsid w:val="00895465"/>
    <w:rsid w:val="00897199"/>
    <w:rsid w:val="008A2325"/>
    <w:rsid w:val="008A44D3"/>
    <w:rsid w:val="008A5BC3"/>
    <w:rsid w:val="008B625A"/>
    <w:rsid w:val="008B71E1"/>
    <w:rsid w:val="008C0B50"/>
    <w:rsid w:val="008C0D0E"/>
    <w:rsid w:val="008C351D"/>
    <w:rsid w:val="008C6C62"/>
    <w:rsid w:val="008D2BF4"/>
    <w:rsid w:val="008D5512"/>
    <w:rsid w:val="008E0509"/>
    <w:rsid w:val="008E6FEF"/>
    <w:rsid w:val="008F0E24"/>
    <w:rsid w:val="008F25D1"/>
    <w:rsid w:val="008F33FD"/>
    <w:rsid w:val="009022A3"/>
    <w:rsid w:val="00904638"/>
    <w:rsid w:val="009063E0"/>
    <w:rsid w:val="009068F7"/>
    <w:rsid w:val="00911BE2"/>
    <w:rsid w:val="009140F7"/>
    <w:rsid w:val="0092450D"/>
    <w:rsid w:val="00926E99"/>
    <w:rsid w:val="00935847"/>
    <w:rsid w:val="009410B3"/>
    <w:rsid w:val="009434E1"/>
    <w:rsid w:val="009447CE"/>
    <w:rsid w:val="00950A6C"/>
    <w:rsid w:val="009572BC"/>
    <w:rsid w:val="0096722B"/>
    <w:rsid w:val="00974304"/>
    <w:rsid w:val="009752EF"/>
    <w:rsid w:val="0097610B"/>
    <w:rsid w:val="00984966"/>
    <w:rsid w:val="00990A69"/>
    <w:rsid w:val="009927E0"/>
    <w:rsid w:val="009A37AD"/>
    <w:rsid w:val="009A4DF7"/>
    <w:rsid w:val="009A68DA"/>
    <w:rsid w:val="009B080C"/>
    <w:rsid w:val="009B3DC4"/>
    <w:rsid w:val="009B59F0"/>
    <w:rsid w:val="009C52E1"/>
    <w:rsid w:val="009D3969"/>
    <w:rsid w:val="009D4CDC"/>
    <w:rsid w:val="009E13BB"/>
    <w:rsid w:val="009E1D0B"/>
    <w:rsid w:val="009E526A"/>
    <w:rsid w:val="009E6AE1"/>
    <w:rsid w:val="009E76E7"/>
    <w:rsid w:val="009F1F68"/>
    <w:rsid w:val="009F473E"/>
    <w:rsid w:val="00A0089A"/>
    <w:rsid w:val="00A05323"/>
    <w:rsid w:val="00A14F0A"/>
    <w:rsid w:val="00A23530"/>
    <w:rsid w:val="00A250EB"/>
    <w:rsid w:val="00A35E4E"/>
    <w:rsid w:val="00A4014D"/>
    <w:rsid w:val="00A414C8"/>
    <w:rsid w:val="00A433E3"/>
    <w:rsid w:val="00A43F12"/>
    <w:rsid w:val="00A6245F"/>
    <w:rsid w:val="00A7341E"/>
    <w:rsid w:val="00A75433"/>
    <w:rsid w:val="00A77876"/>
    <w:rsid w:val="00A82AAE"/>
    <w:rsid w:val="00A87D88"/>
    <w:rsid w:val="00A925CE"/>
    <w:rsid w:val="00A97BF8"/>
    <w:rsid w:val="00AA3521"/>
    <w:rsid w:val="00AB0932"/>
    <w:rsid w:val="00AB6D22"/>
    <w:rsid w:val="00AB70B2"/>
    <w:rsid w:val="00AC0C61"/>
    <w:rsid w:val="00AF1BC1"/>
    <w:rsid w:val="00B01CB4"/>
    <w:rsid w:val="00B0297D"/>
    <w:rsid w:val="00B1075F"/>
    <w:rsid w:val="00B109C8"/>
    <w:rsid w:val="00B124E6"/>
    <w:rsid w:val="00B216FC"/>
    <w:rsid w:val="00B22409"/>
    <w:rsid w:val="00B30183"/>
    <w:rsid w:val="00B3617D"/>
    <w:rsid w:val="00B42547"/>
    <w:rsid w:val="00B42CFE"/>
    <w:rsid w:val="00B441D2"/>
    <w:rsid w:val="00B47F2C"/>
    <w:rsid w:val="00B50A45"/>
    <w:rsid w:val="00B5100E"/>
    <w:rsid w:val="00B6451C"/>
    <w:rsid w:val="00B74A57"/>
    <w:rsid w:val="00B8115B"/>
    <w:rsid w:val="00B86729"/>
    <w:rsid w:val="00B90502"/>
    <w:rsid w:val="00B95B1F"/>
    <w:rsid w:val="00BA623C"/>
    <w:rsid w:val="00BA6EAC"/>
    <w:rsid w:val="00BB1F8C"/>
    <w:rsid w:val="00BC1E66"/>
    <w:rsid w:val="00BC23CB"/>
    <w:rsid w:val="00BC31F1"/>
    <w:rsid w:val="00BC558B"/>
    <w:rsid w:val="00BE2EF5"/>
    <w:rsid w:val="00BE7067"/>
    <w:rsid w:val="00BF481F"/>
    <w:rsid w:val="00BF4B06"/>
    <w:rsid w:val="00C030D6"/>
    <w:rsid w:val="00C0546C"/>
    <w:rsid w:val="00C068E6"/>
    <w:rsid w:val="00C20A8C"/>
    <w:rsid w:val="00C20FF3"/>
    <w:rsid w:val="00C22960"/>
    <w:rsid w:val="00C23184"/>
    <w:rsid w:val="00C251D7"/>
    <w:rsid w:val="00C3085B"/>
    <w:rsid w:val="00C30B79"/>
    <w:rsid w:val="00C312C5"/>
    <w:rsid w:val="00C40373"/>
    <w:rsid w:val="00C470A0"/>
    <w:rsid w:val="00C6442D"/>
    <w:rsid w:val="00C80F9B"/>
    <w:rsid w:val="00C86532"/>
    <w:rsid w:val="00C92979"/>
    <w:rsid w:val="00CA0EE5"/>
    <w:rsid w:val="00CC139D"/>
    <w:rsid w:val="00CC2EB9"/>
    <w:rsid w:val="00CC5732"/>
    <w:rsid w:val="00CC7C5D"/>
    <w:rsid w:val="00CD3A62"/>
    <w:rsid w:val="00CD4479"/>
    <w:rsid w:val="00CE0C20"/>
    <w:rsid w:val="00CF35FA"/>
    <w:rsid w:val="00D11DBD"/>
    <w:rsid w:val="00D12079"/>
    <w:rsid w:val="00D1535A"/>
    <w:rsid w:val="00D228DC"/>
    <w:rsid w:val="00D24132"/>
    <w:rsid w:val="00D314C3"/>
    <w:rsid w:val="00D41A0D"/>
    <w:rsid w:val="00D467A9"/>
    <w:rsid w:val="00D564AF"/>
    <w:rsid w:val="00D60A8F"/>
    <w:rsid w:val="00D60D20"/>
    <w:rsid w:val="00D63202"/>
    <w:rsid w:val="00D63853"/>
    <w:rsid w:val="00D72181"/>
    <w:rsid w:val="00D73765"/>
    <w:rsid w:val="00D819FD"/>
    <w:rsid w:val="00D81B79"/>
    <w:rsid w:val="00D9197E"/>
    <w:rsid w:val="00D92A68"/>
    <w:rsid w:val="00D96F69"/>
    <w:rsid w:val="00D97542"/>
    <w:rsid w:val="00DA2B79"/>
    <w:rsid w:val="00DA4C80"/>
    <w:rsid w:val="00DA5483"/>
    <w:rsid w:val="00DB1268"/>
    <w:rsid w:val="00DB78D9"/>
    <w:rsid w:val="00DC0035"/>
    <w:rsid w:val="00DC0235"/>
    <w:rsid w:val="00DC303E"/>
    <w:rsid w:val="00DD4652"/>
    <w:rsid w:val="00DE7A30"/>
    <w:rsid w:val="00DF0444"/>
    <w:rsid w:val="00DF51FA"/>
    <w:rsid w:val="00DF7EC5"/>
    <w:rsid w:val="00E009F5"/>
    <w:rsid w:val="00E03BCB"/>
    <w:rsid w:val="00E0538F"/>
    <w:rsid w:val="00E13322"/>
    <w:rsid w:val="00E16176"/>
    <w:rsid w:val="00E24F9A"/>
    <w:rsid w:val="00E33EB5"/>
    <w:rsid w:val="00E3452C"/>
    <w:rsid w:val="00E5028E"/>
    <w:rsid w:val="00E51000"/>
    <w:rsid w:val="00E52230"/>
    <w:rsid w:val="00E524E6"/>
    <w:rsid w:val="00E6760D"/>
    <w:rsid w:val="00E8433C"/>
    <w:rsid w:val="00E85DE1"/>
    <w:rsid w:val="00E930AC"/>
    <w:rsid w:val="00E962A5"/>
    <w:rsid w:val="00EB33DA"/>
    <w:rsid w:val="00EC1CD8"/>
    <w:rsid w:val="00EC2527"/>
    <w:rsid w:val="00EC6807"/>
    <w:rsid w:val="00EC76FD"/>
    <w:rsid w:val="00EC7B3E"/>
    <w:rsid w:val="00ED50C3"/>
    <w:rsid w:val="00EE58E7"/>
    <w:rsid w:val="00EF39F0"/>
    <w:rsid w:val="00F03781"/>
    <w:rsid w:val="00F04560"/>
    <w:rsid w:val="00F056DA"/>
    <w:rsid w:val="00F058DC"/>
    <w:rsid w:val="00F07A13"/>
    <w:rsid w:val="00F12868"/>
    <w:rsid w:val="00F223BE"/>
    <w:rsid w:val="00F30A2E"/>
    <w:rsid w:val="00F34805"/>
    <w:rsid w:val="00F41975"/>
    <w:rsid w:val="00F42F11"/>
    <w:rsid w:val="00F53191"/>
    <w:rsid w:val="00F570FE"/>
    <w:rsid w:val="00F6153F"/>
    <w:rsid w:val="00F6635A"/>
    <w:rsid w:val="00F71760"/>
    <w:rsid w:val="00F816A0"/>
    <w:rsid w:val="00F82622"/>
    <w:rsid w:val="00F86F9F"/>
    <w:rsid w:val="00F954AA"/>
    <w:rsid w:val="00F97C66"/>
    <w:rsid w:val="00FA001D"/>
    <w:rsid w:val="00FA09CD"/>
    <w:rsid w:val="00FA396E"/>
    <w:rsid w:val="00FA3AC8"/>
    <w:rsid w:val="00FA7D96"/>
    <w:rsid w:val="00FB15FD"/>
    <w:rsid w:val="00FB2393"/>
    <w:rsid w:val="00FB2F77"/>
    <w:rsid w:val="00FB3194"/>
    <w:rsid w:val="00FB3798"/>
    <w:rsid w:val="00FB65B6"/>
    <w:rsid w:val="00FB6F24"/>
    <w:rsid w:val="00FC2F12"/>
    <w:rsid w:val="00FC6BF0"/>
    <w:rsid w:val="00FD68AC"/>
    <w:rsid w:val="00FE2AEC"/>
    <w:rsid w:val="00FE3CDA"/>
    <w:rsid w:val="00FE7B90"/>
    <w:rsid w:val="00FF13DD"/>
    <w:rsid w:val="00FF1557"/>
    <w:rsid w:val="00FF25E8"/>
    <w:rsid w:val="00FF58C1"/>
    <w:rsid w:val="0973E65E"/>
    <w:rsid w:val="10F67EE4"/>
    <w:rsid w:val="11376F2C"/>
    <w:rsid w:val="1444045C"/>
    <w:rsid w:val="166DEC63"/>
    <w:rsid w:val="178320AB"/>
    <w:rsid w:val="1BA4AD0B"/>
    <w:rsid w:val="1D1EABE9"/>
    <w:rsid w:val="2B558036"/>
    <w:rsid w:val="2EF097DD"/>
    <w:rsid w:val="3087F8D5"/>
    <w:rsid w:val="30C0C860"/>
    <w:rsid w:val="3402F83B"/>
    <w:rsid w:val="38E32D1C"/>
    <w:rsid w:val="3A84C420"/>
    <w:rsid w:val="3D2798C7"/>
    <w:rsid w:val="4457B96B"/>
    <w:rsid w:val="4646E136"/>
    <w:rsid w:val="49FF1351"/>
    <w:rsid w:val="4B421D51"/>
    <w:rsid w:val="50620405"/>
    <w:rsid w:val="514711B8"/>
    <w:rsid w:val="559D67D9"/>
    <w:rsid w:val="5C94FAC1"/>
    <w:rsid w:val="6613C63D"/>
    <w:rsid w:val="66FDF1A6"/>
    <w:rsid w:val="67DFF8CA"/>
    <w:rsid w:val="71033BD3"/>
    <w:rsid w:val="7658F8D8"/>
    <w:rsid w:val="778F63E7"/>
    <w:rsid w:val="7831578E"/>
    <w:rsid w:val="79A489B6"/>
    <w:rsid w:val="7B4E27DA"/>
    <w:rsid w:val="7CEFB639"/>
    <w:rsid w:val="7DCB3465"/>
    <w:rsid w:val="7E68CCF2"/>
    <w:rsid w:val="7E78B3B3"/>
    <w:rsid w:val="7F13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49A8"/>
  <w15:docId w15:val="{E5CA3A2E-9ED3-49E9-A5D2-A6C38E5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483"/>
    <w:rPr>
      <w:rFonts w:ascii="Garamond" w:eastAsia="MS Mincho" w:hAnsi="Garamond" w:cs="Times New Roman"/>
      <w:sz w:val="20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6D98"/>
    <w:pPr>
      <w:ind w:left="360"/>
      <w:outlineLvl w:val="2"/>
    </w:pPr>
    <w:rPr>
      <w:rFonts w:asciiTheme="minorHAnsi" w:eastAsia="Times New Roman" w:hAnsiTheme="minorHAnsi" w:cstheme="minorHAnsi"/>
      <w:b/>
      <w:bCs/>
      <w:smallCaps/>
      <w:color w:val="000000" w:themeColor="text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F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F69"/>
  </w:style>
  <w:style w:type="paragraph" w:styleId="Pidipagina">
    <w:name w:val="footer"/>
    <w:basedOn w:val="Normale"/>
    <w:link w:val="PidipaginaCarattere"/>
    <w:uiPriority w:val="99"/>
    <w:unhideWhenUsed/>
    <w:rsid w:val="00D96F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F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3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373"/>
    <w:rPr>
      <w:rFonts w:ascii="Segoe UI" w:eastAsia="MS Mincho" w:hAnsi="Segoe UI" w:cs="Segoe UI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F1F68"/>
    <w:rPr>
      <w:color w:val="0563C1" w:themeColor="hyperlink"/>
      <w:u w:val="single"/>
    </w:rPr>
  </w:style>
  <w:style w:type="paragraph" w:customStyle="1" w:styleId="Standard">
    <w:name w:val="Standard"/>
    <w:rsid w:val="009C52E1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Paragrafoelenco">
    <w:name w:val="List Paragraph"/>
    <w:basedOn w:val="Normale"/>
    <w:uiPriority w:val="1"/>
    <w:qFormat/>
    <w:rsid w:val="007D13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D975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54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542"/>
    <w:rPr>
      <w:rFonts w:ascii="Garamond" w:eastAsia="MS Mincho" w:hAnsi="Garamond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5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542"/>
    <w:rPr>
      <w:rFonts w:ascii="Garamond" w:eastAsia="MS Mincho" w:hAnsi="Garamond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0F1C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1F67"/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1F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71F67"/>
    <w:rPr>
      <w:vertAlign w:val="superscript"/>
    </w:rPr>
  </w:style>
  <w:style w:type="character" w:customStyle="1" w:styleId="TestocommentoCarattere1">
    <w:name w:val="Testo commento Carattere1"/>
    <w:basedOn w:val="Carpredefinitoparagrafo"/>
    <w:uiPriority w:val="99"/>
    <w:rsid w:val="00525846"/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6D98"/>
    <w:rPr>
      <w:rFonts w:eastAsia="Times New Roman" w:cstheme="minorHAnsi"/>
      <w:b/>
      <w:bCs/>
      <w:smallCaps/>
      <w:color w:val="000000" w:themeColor="text1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0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30B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0B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6520E"/>
    <w:pPr>
      <w:widowControl w:val="0"/>
      <w:autoSpaceDE w:val="0"/>
      <w:autoSpaceDN w:val="0"/>
      <w:ind w:left="112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20E"/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B225F"/>
    <w:rPr>
      <w:b/>
      <w:bCs/>
    </w:rPr>
  </w:style>
  <w:style w:type="character" w:customStyle="1" w:styleId="normaltextrun">
    <w:name w:val="normaltextrun"/>
    <w:basedOn w:val="Carpredefinitoparagrafo"/>
    <w:rsid w:val="004C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72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8297\AppData\Local\Microsoft\Windows\INetCache\Content.Outlook\66D9E941\Carta%20Rettore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8D756E8B9A42BEA627F5AA94DA0F" ma:contentTypeVersion="12" ma:contentTypeDescription="Create a new document." ma:contentTypeScope="" ma:versionID="91209931dbca258ac67a11fdd5b5be8d">
  <xsd:schema xmlns:xsd="http://www.w3.org/2001/XMLSchema" xmlns:xs="http://www.w3.org/2001/XMLSchema" xmlns:p="http://schemas.microsoft.com/office/2006/metadata/properties" xmlns:ns3="2f2362d9-1d70-4880-8b0c-0794ed068321" xmlns:ns4="7bd97606-601a-4b9f-8a6b-43b6b171de71" targetNamespace="http://schemas.microsoft.com/office/2006/metadata/properties" ma:root="true" ma:fieldsID="c30400d3e7a10bebecbc667bf0c8b869" ns3:_="" ns4:_="">
    <xsd:import namespace="2f2362d9-1d70-4880-8b0c-0794ed068321"/>
    <xsd:import namespace="7bd97606-601a-4b9f-8a6b-43b6b171de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62d9-1d70-4880-8b0c-0794ed06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7606-601a-4b9f-8a6b-43b6b171d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2A9BB-CB59-4C9F-A090-78777480F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3BEFD-99DA-43FD-A594-46D3A7E79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1B4A7-7D49-4DF9-AF0C-FC262FC8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62d9-1d70-4880-8b0c-0794ed068321"/>
    <ds:schemaRef ds:uri="7bd97606-601a-4b9f-8a6b-43b6b171d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F0BCC-BA6A-483C-A8A6-9DF654C23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Rettore2019.dotx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BATTIATO</dc:creator>
  <cp:keywords/>
  <dc:description/>
  <cp:lastModifiedBy>Emanuela Bacin</cp:lastModifiedBy>
  <cp:revision>3</cp:revision>
  <cp:lastPrinted>2019-07-04T11:33:00Z</cp:lastPrinted>
  <dcterms:created xsi:type="dcterms:W3CDTF">2020-12-28T11:10:00Z</dcterms:created>
  <dcterms:modified xsi:type="dcterms:W3CDTF">2020-12-28T11:13:00Z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0x0101005C858D756E8B9A42BEA627F5AA94DA0F</vt:lpwstr>
  </property>
</Properties>
</file>